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097" w:rsidRDefault="00397097">
      <w:pPr>
        <w:pStyle w:val="Naslov"/>
        <w:rPr>
          <w:noProof w:val="0"/>
        </w:rPr>
      </w:pPr>
      <w:r>
        <w:rPr>
          <w:noProof w:val="0"/>
        </w:rPr>
        <w:t>NAVODILA ZA OBLIKOVANJE PRISPEVKOV</w:t>
      </w:r>
    </w:p>
    <w:p w:rsidR="00397097" w:rsidRDefault="00397097">
      <w:pPr>
        <w:pStyle w:val="Avtorji"/>
        <w:rPr>
          <w:noProof w:val="0"/>
        </w:rPr>
      </w:pPr>
      <w:r>
        <w:rPr>
          <w:noProof w:val="0"/>
        </w:rPr>
        <w:t xml:space="preserve">Marjan Heričko, Aleš Živkovič, </w:t>
      </w:r>
      <w:r w:rsidR="000A1BE4">
        <w:rPr>
          <w:noProof w:val="0"/>
        </w:rPr>
        <w:t>Katja Kous</w:t>
      </w:r>
    </w:p>
    <w:p w:rsidR="00397097" w:rsidRDefault="00397097">
      <w:pPr>
        <w:pStyle w:val="Podjetje"/>
        <w:rPr>
          <w:noProof w:val="0"/>
        </w:rPr>
      </w:pPr>
      <w:r>
        <w:rPr>
          <w:noProof w:val="0"/>
        </w:rPr>
        <w:t>Fakulteta za elektrotehnik</w:t>
      </w:r>
      <w:r w:rsidR="009944E9">
        <w:rPr>
          <w:noProof w:val="0"/>
        </w:rPr>
        <w:t>o, računalništvo in informatiko</w:t>
      </w:r>
      <w:r>
        <w:rPr>
          <w:noProof w:val="0"/>
        </w:rPr>
        <w:br/>
        <w:t xml:space="preserve">e-pošta: </w:t>
      </w:r>
      <w:r w:rsidR="0034719E">
        <w:rPr>
          <w:noProof w:val="0"/>
        </w:rPr>
        <w:t>ots2011</w:t>
      </w:r>
      <w:r>
        <w:rPr>
          <w:noProof w:val="0"/>
        </w:rPr>
        <w:t>@uni-mb.si</w:t>
      </w:r>
      <w:r>
        <w:rPr>
          <w:noProof w:val="0"/>
        </w:rPr>
        <w:br/>
        <w:t xml:space="preserve">URL: </w:t>
      </w:r>
      <w:hyperlink r:id="rId7" w:history="1">
        <w:r w:rsidR="00252A22" w:rsidRPr="00E2083B">
          <w:rPr>
            <w:rStyle w:val="Hiperpovezava"/>
            <w:noProof w:val="0"/>
          </w:rPr>
          <w:t>http://www.ots.si</w:t>
        </w:r>
      </w:hyperlink>
      <w:r w:rsidR="00252A22">
        <w:rPr>
          <w:noProof w:val="0"/>
        </w:rPr>
        <w:t xml:space="preserve"> </w:t>
      </w:r>
    </w:p>
    <w:p w:rsidR="00397097" w:rsidRDefault="00397097">
      <w:pPr>
        <w:pStyle w:val="napisPovzetek"/>
        <w:rPr>
          <w:noProof w:val="0"/>
        </w:rPr>
      </w:pPr>
      <w:r>
        <w:rPr>
          <w:noProof w:val="0"/>
        </w:rPr>
        <w:t>Povzetek</w:t>
      </w:r>
    </w:p>
    <w:p w:rsidR="00397097" w:rsidRDefault="00397097">
      <w:pPr>
        <w:pStyle w:val="besediloPovzetka"/>
        <w:rPr>
          <w:noProof w:val="0"/>
        </w:rPr>
      </w:pPr>
      <w:r>
        <w:rPr>
          <w:noProof w:val="0"/>
        </w:rPr>
        <w:t>Besedilo podaja osnovne napotke za oblikovanje prispevka, ki bo obja</w:t>
      </w:r>
      <w:r w:rsidR="005B7CAC">
        <w:rPr>
          <w:noProof w:val="0"/>
        </w:rPr>
        <w:t>vljen v zborniku prispevkov</w:t>
      </w:r>
      <w:r w:rsidR="00601B86">
        <w:rPr>
          <w:noProof w:val="0"/>
        </w:rPr>
        <w:t xml:space="preserve"> </w:t>
      </w:r>
      <w:r w:rsidR="00252A22">
        <w:rPr>
          <w:noProof w:val="0"/>
        </w:rPr>
        <w:t>šestnajste</w:t>
      </w:r>
      <w:r w:rsidR="00DB61D8">
        <w:rPr>
          <w:noProof w:val="0"/>
        </w:rPr>
        <w:t xml:space="preserve"> konference OTS </w:t>
      </w:r>
      <w:r w:rsidR="005B7CAC">
        <w:rPr>
          <w:noProof w:val="0"/>
        </w:rPr>
        <w:t>20</w:t>
      </w:r>
      <w:r w:rsidR="00DB61D8">
        <w:rPr>
          <w:noProof w:val="0"/>
        </w:rPr>
        <w:t>1</w:t>
      </w:r>
      <w:r w:rsidR="00252A22">
        <w:rPr>
          <w:noProof w:val="0"/>
        </w:rPr>
        <w:t>1</w:t>
      </w:r>
      <w:r>
        <w:rPr>
          <w:noProof w:val="0"/>
        </w:rPr>
        <w:t xml:space="preserve"> </w:t>
      </w:r>
      <w:r w:rsidR="00DB357B">
        <w:rPr>
          <w:noProof w:val="0"/>
        </w:rPr>
        <w:t>–</w:t>
      </w:r>
      <w:r>
        <w:rPr>
          <w:noProof w:val="0"/>
        </w:rPr>
        <w:t xml:space="preserve"> </w:t>
      </w:r>
      <w:r w:rsidR="00DB357B">
        <w:rPr>
          <w:noProof w:val="0"/>
        </w:rPr>
        <w:t>Sodobne tehnologije in storitve</w:t>
      </w:r>
      <w:r>
        <w:rPr>
          <w:noProof w:val="0"/>
        </w:rPr>
        <w:t xml:space="preserve">. Preko spletne strani </w:t>
      </w:r>
      <w:r w:rsidR="00252A22" w:rsidRPr="00252A22">
        <w:rPr>
          <w:noProof w:val="0"/>
        </w:rPr>
        <w:t>http://www.ots.si</w:t>
      </w:r>
      <w:r w:rsidR="00252A22">
        <w:rPr>
          <w:noProof w:val="0"/>
        </w:rPr>
        <w:t xml:space="preserve"> </w:t>
      </w:r>
      <w:r>
        <w:rPr>
          <w:noProof w:val="0"/>
        </w:rPr>
        <w:t xml:space="preserve">sledite povezavi </w:t>
      </w:r>
      <w:r w:rsidR="0066521C">
        <w:rPr>
          <w:noProof w:val="0"/>
        </w:rPr>
        <w:t>»z</w:t>
      </w:r>
      <w:r>
        <w:rPr>
          <w:noProof w:val="0"/>
        </w:rPr>
        <w:t>a avtorje</w:t>
      </w:r>
      <w:r w:rsidR="0066521C">
        <w:rPr>
          <w:noProof w:val="0"/>
        </w:rPr>
        <w:t>«, kjer so objavljena dodatna navodila avtorjem.</w:t>
      </w:r>
      <w:r>
        <w:rPr>
          <w:noProof w:val="0"/>
        </w:rPr>
        <w:t xml:space="preserve"> Prosimo, da pri oblikovanju svojega prispevka upoštevate podane napotke. Prispevke nam pošljite po el</w:t>
      </w:r>
      <w:r w:rsidR="005B7CAC">
        <w:rPr>
          <w:noProof w:val="0"/>
        </w:rPr>
        <w:t xml:space="preserve">ektronski pošti najkasneje do </w:t>
      </w:r>
      <w:r w:rsidR="006E6FE3">
        <w:rPr>
          <w:noProof w:val="0"/>
        </w:rPr>
        <w:t>1</w:t>
      </w:r>
      <w:r w:rsidR="00D64626">
        <w:rPr>
          <w:noProof w:val="0"/>
        </w:rPr>
        <w:t>6</w:t>
      </w:r>
      <w:r w:rsidR="005B7CAC">
        <w:rPr>
          <w:noProof w:val="0"/>
        </w:rPr>
        <w:t>.</w:t>
      </w:r>
      <w:r w:rsidR="00DB61D8">
        <w:rPr>
          <w:noProof w:val="0"/>
        </w:rPr>
        <w:t xml:space="preserve"> </w:t>
      </w:r>
      <w:r w:rsidR="005B7CAC">
        <w:rPr>
          <w:noProof w:val="0"/>
        </w:rPr>
        <w:t>5.</w:t>
      </w:r>
      <w:r w:rsidR="00DB61D8">
        <w:rPr>
          <w:noProof w:val="0"/>
        </w:rPr>
        <w:t xml:space="preserve"> </w:t>
      </w:r>
      <w:r w:rsidR="005B7CAC">
        <w:rPr>
          <w:noProof w:val="0"/>
        </w:rPr>
        <w:t>20</w:t>
      </w:r>
      <w:r w:rsidR="00D64626">
        <w:rPr>
          <w:noProof w:val="0"/>
        </w:rPr>
        <w:t>11</w:t>
      </w:r>
      <w:r w:rsidR="006E6FE3">
        <w:rPr>
          <w:noProof w:val="0"/>
        </w:rPr>
        <w:t>,</w:t>
      </w:r>
      <w:r>
        <w:rPr>
          <w:noProof w:val="0"/>
        </w:rPr>
        <w:t xml:space="preserve"> in sicer v enem izmed formatov, ki jih prepozna urejevalnik besedil MS Word. Če menite, da je potrebno, nam lahko pošljete še en izvod prispevka na papirju ali v formatu "</w:t>
      </w:r>
      <w:proofErr w:type="spellStart"/>
      <w:r>
        <w:rPr>
          <w:noProof w:val="0"/>
        </w:rPr>
        <w:t>PostScript</w:t>
      </w:r>
      <w:proofErr w:type="spellEnd"/>
      <w:r>
        <w:rPr>
          <w:noProof w:val="0"/>
        </w:rPr>
        <w:t xml:space="preserve">", da bomo pozorni na morebitne težave z nabori znakov ali s prelomom strani. </w:t>
      </w:r>
      <w:r w:rsidR="0066521C">
        <w:rPr>
          <w:noProof w:val="0"/>
        </w:rPr>
        <w:t>Povzetek naj bo dolg približno 100 besed.</w:t>
      </w:r>
    </w:p>
    <w:p w:rsidR="00397097" w:rsidRDefault="00397097">
      <w:pPr>
        <w:pStyle w:val="Naslov1"/>
        <w:rPr>
          <w:noProof w:val="0"/>
        </w:rPr>
      </w:pPr>
      <w:r>
        <w:rPr>
          <w:noProof w:val="0"/>
        </w:rPr>
        <w:t>1. UVOD</w:t>
      </w:r>
    </w:p>
    <w:p w:rsidR="00397097" w:rsidRDefault="00397097">
      <w:pPr>
        <w:pStyle w:val="Besedilo"/>
        <w:rPr>
          <w:noProof w:val="0"/>
        </w:rPr>
      </w:pPr>
      <w:r>
        <w:rPr>
          <w:noProof w:val="0"/>
        </w:rPr>
        <w:t xml:space="preserve">Z navodili ne želimo omejiti vaše svobode pri oblikovanju prispevka. Želimo le, da bi imel zbornik prispevkov urejen in privlačen videz, tako kot nam je to uspelo z zborniki preteklih konferenc [1,2]. Glede na aktualnost obravnavanih tematik bo tudi letošnji zbornik slovenskim informatikom zagotovo služil kot koristen in pogost vir informacij. </w:t>
      </w:r>
    </w:p>
    <w:p w:rsidR="00397097" w:rsidRDefault="00397097">
      <w:pPr>
        <w:pStyle w:val="Naslov1"/>
        <w:rPr>
          <w:noProof w:val="0"/>
        </w:rPr>
      </w:pPr>
      <w:r>
        <w:rPr>
          <w:noProof w:val="0"/>
        </w:rPr>
        <w:t>2. OBLIKA PRISPEVKA</w:t>
      </w:r>
    </w:p>
    <w:p w:rsidR="00397097" w:rsidRDefault="00397097">
      <w:pPr>
        <w:pStyle w:val="Naslov2"/>
        <w:rPr>
          <w:noProof w:val="0"/>
        </w:rPr>
      </w:pPr>
      <w:r>
        <w:rPr>
          <w:noProof w:val="0"/>
        </w:rPr>
        <w:t>2.1 Velikost strani, robovi in obseg</w:t>
      </w:r>
    </w:p>
    <w:p w:rsidR="00397097" w:rsidRDefault="00397097">
      <w:pPr>
        <w:pStyle w:val="Besedilo"/>
        <w:rPr>
          <w:noProof w:val="0"/>
        </w:rPr>
      </w:pPr>
      <w:r>
        <w:rPr>
          <w:noProof w:val="0"/>
        </w:rPr>
        <w:t xml:space="preserve">Velikost strani naj bo </w:t>
      </w:r>
      <w:proofErr w:type="spellStart"/>
      <w:r>
        <w:rPr>
          <w:noProof w:val="0"/>
        </w:rPr>
        <w:t>A4</w:t>
      </w:r>
      <w:proofErr w:type="spellEnd"/>
      <w:r>
        <w:rPr>
          <w:noProof w:val="0"/>
        </w:rPr>
        <w:t xml:space="preserve"> - 21 cm x 29,7 cm. </w:t>
      </w:r>
      <w:r>
        <w:rPr>
          <w:i/>
          <w:noProof w:val="0"/>
        </w:rPr>
        <w:t>Levi, desni in spodnji rob naj merijo 2,5 cm, zgornji rob naj bo 3 cm.</w:t>
      </w:r>
      <w:r>
        <w:rPr>
          <w:noProof w:val="0"/>
        </w:rPr>
        <w:t xml:space="preserve"> Prispevki ne bodo pomanjšani. Kljub temu vas prosimo, da v slikah in tabelah uporabljate primerno velike črke. Število strani ni omejeno, čeprav priporočamo, da prispevek ne bo daljši od 12 strani.</w:t>
      </w:r>
    </w:p>
    <w:p w:rsidR="00397097" w:rsidRDefault="00397097">
      <w:pPr>
        <w:pStyle w:val="Naslov2"/>
        <w:rPr>
          <w:noProof w:val="0"/>
        </w:rPr>
      </w:pPr>
      <w:r>
        <w:rPr>
          <w:noProof w:val="0"/>
        </w:rPr>
        <w:t>2.2 Pisava, zamik</w:t>
      </w:r>
    </w:p>
    <w:p w:rsidR="00397097" w:rsidRDefault="00397097">
      <w:pPr>
        <w:pStyle w:val="Besedilo"/>
        <w:rPr>
          <w:noProof w:val="0"/>
        </w:rPr>
      </w:pPr>
      <w:r>
        <w:rPr>
          <w:noProof w:val="0"/>
        </w:rPr>
        <w:t xml:space="preserve">Uporabite pisavo "Times" ali "Times New Roman". </w:t>
      </w:r>
      <w:r w:rsidR="00B97411">
        <w:rPr>
          <w:noProof w:val="0"/>
        </w:rPr>
        <w:t>Razmik</w:t>
      </w:r>
      <w:r>
        <w:rPr>
          <w:noProof w:val="0"/>
        </w:rPr>
        <w:t xml:space="preserve"> med vrsticami naj bo "vsaj 12 </w:t>
      </w:r>
      <w:proofErr w:type="spellStart"/>
      <w:r>
        <w:rPr>
          <w:noProof w:val="0"/>
        </w:rPr>
        <w:t>pt</w:t>
      </w:r>
      <w:proofErr w:type="spellEnd"/>
      <w:r>
        <w:rPr>
          <w:noProof w:val="0"/>
        </w:rPr>
        <w:t>". Besedilo naj bo obojestransko poravnano, odstavkov ni potrebno zamikati. Prosimo, da pri povzetku upoštevate zamik 1 cm na levi in 1 cm na desni strani.</w:t>
      </w:r>
    </w:p>
    <w:p w:rsidR="00397097" w:rsidRDefault="00397097">
      <w:pPr>
        <w:pStyle w:val="Naslov2"/>
        <w:rPr>
          <w:noProof w:val="0"/>
        </w:rPr>
      </w:pPr>
      <w:r>
        <w:rPr>
          <w:noProof w:val="0"/>
        </w:rPr>
        <w:t>2.3 Poravnava, pisava, razmik</w:t>
      </w:r>
    </w:p>
    <w:p w:rsidR="00397097" w:rsidRDefault="00397097">
      <w:pPr>
        <w:pStyle w:val="Besedilo"/>
        <w:rPr>
          <w:noProof w:val="0"/>
        </w:rPr>
      </w:pPr>
      <w:r>
        <w:rPr>
          <w:noProof w:val="0"/>
        </w:rPr>
        <w:t>Pri členitvi besedila upoštevajte naslednje napotke:</w:t>
      </w:r>
    </w:p>
    <w:p w:rsidR="00397097" w:rsidRDefault="00397097">
      <w:pPr>
        <w:pStyle w:val="alineja"/>
        <w:numPr>
          <w:ilvl w:val="0"/>
          <w:numId w:val="1"/>
        </w:numPr>
        <w:ind w:left="851" w:hanging="284"/>
        <w:jc w:val="both"/>
        <w:rPr>
          <w:noProof w:val="0"/>
        </w:rPr>
      </w:pPr>
      <w:r>
        <w:rPr>
          <w:i/>
          <w:noProof w:val="0"/>
        </w:rPr>
        <w:lastRenderedPageBreak/>
        <w:t>naslov prispevka</w:t>
      </w:r>
      <w:r>
        <w:rPr>
          <w:noProof w:val="0"/>
        </w:rPr>
        <w:t xml:space="preserve"> (poravnava: na sredino; pisava: velikost 16, krepko, velike črke; razmik: pred 0, za 24 pik),</w:t>
      </w:r>
    </w:p>
    <w:p w:rsidR="00397097" w:rsidRDefault="00397097">
      <w:pPr>
        <w:pStyle w:val="alineja"/>
        <w:numPr>
          <w:ilvl w:val="0"/>
          <w:numId w:val="1"/>
        </w:numPr>
        <w:ind w:left="851" w:hanging="284"/>
        <w:jc w:val="both"/>
        <w:rPr>
          <w:noProof w:val="0"/>
        </w:rPr>
      </w:pPr>
      <w:r>
        <w:rPr>
          <w:i/>
          <w:noProof w:val="0"/>
        </w:rPr>
        <w:t>ime, priimek</w:t>
      </w:r>
      <w:r>
        <w:rPr>
          <w:noProof w:val="0"/>
        </w:rPr>
        <w:t xml:space="preserve"> (na sredino; velikost 14; pred 0, za 12),</w:t>
      </w:r>
    </w:p>
    <w:p w:rsidR="00397097" w:rsidRDefault="00397097">
      <w:pPr>
        <w:pStyle w:val="alineja"/>
        <w:numPr>
          <w:ilvl w:val="0"/>
          <w:numId w:val="1"/>
        </w:numPr>
        <w:ind w:left="851" w:hanging="284"/>
        <w:jc w:val="both"/>
        <w:rPr>
          <w:noProof w:val="0"/>
        </w:rPr>
      </w:pPr>
      <w:r>
        <w:rPr>
          <w:i/>
          <w:noProof w:val="0"/>
        </w:rPr>
        <w:t>podjetje, e-pošta, spletni naslov</w:t>
      </w:r>
      <w:r>
        <w:rPr>
          <w:noProof w:val="0"/>
        </w:rPr>
        <w:t xml:space="preserve"> (na sredino; velikost 14; pred 0, za 24),</w:t>
      </w:r>
    </w:p>
    <w:p w:rsidR="00397097" w:rsidRDefault="00397097">
      <w:pPr>
        <w:pStyle w:val="alineja"/>
        <w:numPr>
          <w:ilvl w:val="0"/>
          <w:numId w:val="1"/>
        </w:numPr>
        <w:ind w:left="851" w:hanging="284"/>
        <w:jc w:val="both"/>
        <w:rPr>
          <w:noProof w:val="0"/>
        </w:rPr>
      </w:pPr>
      <w:r>
        <w:rPr>
          <w:i/>
          <w:noProof w:val="0"/>
        </w:rPr>
        <w:t>napis</w:t>
      </w:r>
      <w:r>
        <w:rPr>
          <w:noProof w:val="0"/>
        </w:rPr>
        <w:t xml:space="preserve"> </w:t>
      </w:r>
      <w:r>
        <w:rPr>
          <w:i/>
          <w:noProof w:val="0"/>
        </w:rPr>
        <w:t>"Povzetek"</w:t>
      </w:r>
      <w:r>
        <w:rPr>
          <w:noProof w:val="0"/>
        </w:rPr>
        <w:t xml:space="preserve">  (levo; velikost 12, ležeče; pred 0, za 12),</w:t>
      </w:r>
    </w:p>
    <w:p w:rsidR="00397097" w:rsidRDefault="00397097">
      <w:pPr>
        <w:pStyle w:val="alineja"/>
        <w:numPr>
          <w:ilvl w:val="0"/>
          <w:numId w:val="1"/>
        </w:numPr>
        <w:ind w:left="851" w:hanging="284"/>
        <w:jc w:val="both"/>
        <w:rPr>
          <w:noProof w:val="0"/>
        </w:rPr>
      </w:pPr>
      <w:r>
        <w:rPr>
          <w:i/>
          <w:noProof w:val="0"/>
        </w:rPr>
        <w:t>besedilo povzetka</w:t>
      </w:r>
      <w:r>
        <w:rPr>
          <w:noProof w:val="0"/>
        </w:rPr>
        <w:t xml:space="preserve"> (obojestransko poravnano; velikost 12, ležeče; pred 0, za 36),</w:t>
      </w:r>
    </w:p>
    <w:p w:rsidR="00397097" w:rsidRDefault="00397097">
      <w:pPr>
        <w:pStyle w:val="alineja"/>
        <w:numPr>
          <w:ilvl w:val="0"/>
          <w:numId w:val="1"/>
        </w:numPr>
        <w:ind w:left="851" w:hanging="284"/>
        <w:jc w:val="both"/>
        <w:rPr>
          <w:noProof w:val="0"/>
        </w:rPr>
      </w:pPr>
      <w:r>
        <w:rPr>
          <w:i/>
          <w:noProof w:val="0"/>
        </w:rPr>
        <w:t>prvi nivo naslova</w:t>
      </w:r>
      <w:r>
        <w:rPr>
          <w:noProof w:val="0"/>
        </w:rPr>
        <w:t xml:space="preserve"> (levo; velike črke, krepko, velikost 14; pred 12, za 6),</w:t>
      </w:r>
    </w:p>
    <w:p w:rsidR="00397097" w:rsidRDefault="00397097">
      <w:pPr>
        <w:pStyle w:val="alineja"/>
        <w:numPr>
          <w:ilvl w:val="0"/>
          <w:numId w:val="1"/>
        </w:numPr>
        <w:ind w:left="851" w:hanging="284"/>
        <w:jc w:val="both"/>
        <w:rPr>
          <w:noProof w:val="0"/>
        </w:rPr>
      </w:pPr>
      <w:r>
        <w:rPr>
          <w:i/>
          <w:noProof w:val="0"/>
        </w:rPr>
        <w:t>drugi nivo naslova</w:t>
      </w:r>
      <w:r>
        <w:rPr>
          <w:noProof w:val="0"/>
        </w:rPr>
        <w:t xml:space="preserve"> (levo; krepko, velikost 12; pred 12, za 6),</w:t>
      </w:r>
    </w:p>
    <w:p w:rsidR="00397097" w:rsidRDefault="00397097">
      <w:pPr>
        <w:pStyle w:val="alineja"/>
        <w:numPr>
          <w:ilvl w:val="0"/>
          <w:numId w:val="1"/>
        </w:numPr>
        <w:ind w:left="851" w:hanging="284"/>
        <w:jc w:val="both"/>
        <w:rPr>
          <w:noProof w:val="0"/>
        </w:rPr>
      </w:pPr>
      <w:r>
        <w:rPr>
          <w:i/>
          <w:noProof w:val="0"/>
        </w:rPr>
        <w:t>tretji nivo naslova</w:t>
      </w:r>
      <w:r>
        <w:rPr>
          <w:noProof w:val="0"/>
        </w:rPr>
        <w:t xml:space="preserve"> (levo; krepko in ležeče, velikost 12; pred 12, za 6),</w:t>
      </w:r>
    </w:p>
    <w:p w:rsidR="00397097" w:rsidRDefault="00397097">
      <w:pPr>
        <w:pStyle w:val="alineja"/>
        <w:numPr>
          <w:ilvl w:val="0"/>
          <w:numId w:val="1"/>
        </w:numPr>
        <w:ind w:left="851" w:hanging="284"/>
        <w:jc w:val="both"/>
        <w:rPr>
          <w:noProof w:val="0"/>
        </w:rPr>
      </w:pPr>
      <w:r>
        <w:rPr>
          <w:i/>
          <w:noProof w:val="0"/>
        </w:rPr>
        <w:t>besedilo</w:t>
      </w:r>
      <w:r>
        <w:rPr>
          <w:noProof w:val="0"/>
        </w:rPr>
        <w:t xml:space="preserve"> (obojestransko poravnano; velikost 12; pred 0,  za 6),</w:t>
      </w:r>
    </w:p>
    <w:p w:rsidR="00397097" w:rsidRDefault="00397097">
      <w:pPr>
        <w:pStyle w:val="alineja"/>
        <w:numPr>
          <w:ilvl w:val="0"/>
          <w:numId w:val="1"/>
        </w:numPr>
        <w:ind w:left="851" w:hanging="284"/>
        <w:jc w:val="both"/>
        <w:rPr>
          <w:noProof w:val="0"/>
        </w:rPr>
      </w:pPr>
      <w:r>
        <w:rPr>
          <w:i/>
          <w:noProof w:val="0"/>
        </w:rPr>
        <w:t>literatura</w:t>
      </w:r>
      <w:r>
        <w:rPr>
          <w:noProof w:val="0"/>
        </w:rPr>
        <w:t xml:space="preserve"> (levo; velikost 11; pred 0,  za 12),</w:t>
      </w:r>
    </w:p>
    <w:p w:rsidR="00397097" w:rsidRDefault="00397097">
      <w:pPr>
        <w:pStyle w:val="alineja"/>
        <w:numPr>
          <w:ilvl w:val="0"/>
          <w:numId w:val="1"/>
        </w:numPr>
        <w:ind w:left="851" w:hanging="284"/>
        <w:jc w:val="both"/>
        <w:rPr>
          <w:noProof w:val="0"/>
        </w:rPr>
      </w:pPr>
      <w:r>
        <w:rPr>
          <w:i/>
          <w:noProof w:val="0"/>
        </w:rPr>
        <w:t>slika</w:t>
      </w:r>
      <w:r>
        <w:rPr>
          <w:noProof w:val="0"/>
        </w:rPr>
        <w:t xml:space="preserve"> (na sredino; pred 12, za 12)</w:t>
      </w:r>
    </w:p>
    <w:p w:rsidR="00397097" w:rsidRDefault="00397097">
      <w:pPr>
        <w:pStyle w:val="alineja"/>
        <w:numPr>
          <w:ilvl w:val="0"/>
          <w:numId w:val="1"/>
        </w:numPr>
        <w:ind w:left="851" w:hanging="284"/>
        <w:jc w:val="both"/>
        <w:rPr>
          <w:noProof w:val="0"/>
        </w:rPr>
      </w:pPr>
      <w:r>
        <w:rPr>
          <w:i/>
          <w:noProof w:val="0"/>
        </w:rPr>
        <w:t xml:space="preserve">opis slik </w:t>
      </w:r>
      <w:r>
        <w:rPr>
          <w:noProof w:val="0"/>
        </w:rPr>
        <w:t>(na sredino; velikost 11; pred 0, za 6),</w:t>
      </w:r>
    </w:p>
    <w:p w:rsidR="00397097" w:rsidRDefault="00397097">
      <w:pPr>
        <w:pStyle w:val="alineja"/>
        <w:numPr>
          <w:ilvl w:val="0"/>
          <w:numId w:val="1"/>
        </w:numPr>
        <w:ind w:left="851" w:hanging="284"/>
        <w:jc w:val="both"/>
        <w:rPr>
          <w:noProof w:val="0"/>
        </w:rPr>
      </w:pPr>
      <w:r>
        <w:rPr>
          <w:i/>
          <w:noProof w:val="0"/>
        </w:rPr>
        <w:t>opombe</w:t>
      </w:r>
      <w:r>
        <w:rPr>
          <w:noProof w:val="0"/>
        </w:rPr>
        <w:t xml:space="preserve"> (levo; velikost 10; pred 0, za 6).</w:t>
      </w:r>
    </w:p>
    <w:p w:rsidR="00397097" w:rsidRDefault="00397097">
      <w:pPr>
        <w:pStyle w:val="Besedilo"/>
        <w:rPr>
          <w:noProof w:val="0"/>
        </w:rPr>
      </w:pPr>
      <w:r>
        <w:rPr>
          <w:noProof w:val="0"/>
        </w:rPr>
        <w:t xml:space="preserve">Priporočamo, da </w:t>
      </w:r>
      <w:r>
        <w:rPr>
          <w:i/>
          <w:noProof w:val="0"/>
        </w:rPr>
        <w:t>za poudarjanje</w:t>
      </w:r>
      <w:r>
        <w:rPr>
          <w:noProof w:val="0"/>
        </w:rPr>
        <w:t xml:space="preserve"> posameznih besed uporabljate </w:t>
      </w:r>
      <w:r>
        <w:rPr>
          <w:i/>
          <w:noProof w:val="0"/>
        </w:rPr>
        <w:t>ležečo pisavo</w:t>
      </w:r>
      <w:r>
        <w:rPr>
          <w:noProof w:val="0"/>
        </w:rPr>
        <w:t>.</w:t>
      </w:r>
    </w:p>
    <w:p w:rsidR="00397097" w:rsidRDefault="00397097">
      <w:pPr>
        <w:pStyle w:val="Naslov2"/>
        <w:rPr>
          <w:noProof w:val="0"/>
        </w:rPr>
      </w:pPr>
      <w:r>
        <w:rPr>
          <w:noProof w:val="0"/>
        </w:rPr>
        <w:t>2.4 Tabele, slike in diagrami</w:t>
      </w:r>
    </w:p>
    <w:p w:rsidR="00397097" w:rsidRDefault="00397097">
      <w:pPr>
        <w:pStyle w:val="Besedilo"/>
        <w:rPr>
          <w:noProof w:val="0"/>
        </w:rPr>
      </w:pPr>
      <w:r>
        <w:rPr>
          <w:noProof w:val="0"/>
        </w:rPr>
        <w:t>Tabele, slike in diagrami naj bodo oštevilčeni in (pod)naslovljeni s pisavo velikosti 11. Slike in tabele naj bodo blizu mesta, kjer se na njih sklicujemo, kot je na primer slika 1.</w:t>
      </w:r>
    </w:p>
    <w:p w:rsidR="00397097" w:rsidRPr="00F877C7" w:rsidRDefault="00B97411" w:rsidP="00601B86">
      <w:pPr>
        <w:pStyle w:val="Slika"/>
      </w:pPr>
      <w:r>
        <w:drawing>
          <wp:inline distT="0" distB="0" distL="0" distR="0">
            <wp:extent cx="5753100" cy="3257550"/>
            <wp:effectExtent l="1905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25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7097" w:rsidRDefault="00397097">
      <w:pPr>
        <w:pStyle w:val="Opisislik"/>
        <w:rPr>
          <w:noProof w:val="0"/>
        </w:rPr>
      </w:pPr>
      <w:r>
        <w:rPr>
          <w:noProof w:val="0"/>
        </w:rPr>
        <w:t>Slika 1.  Spletn</w:t>
      </w:r>
      <w:r w:rsidR="005B7CAC">
        <w:rPr>
          <w:noProof w:val="0"/>
        </w:rPr>
        <w:t xml:space="preserve">a stran </w:t>
      </w:r>
      <w:r w:rsidR="001A0013">
        <w:rPr>
          <w:noProof w:val="0"/>
        </w:rPr>
        <w:t>šestnajste</w:t>
      </w:r>
      <w:r w:rsidR="00601B86">
        <w:rPr>
          <w:noProof w:val="0"/>
        </w:rPr>
        <w:t xml:space="preserve"> konference</w:t>
      </w:r>
      <w:r w:rsidR="005B7CAC">
        <w:rPr>
          <w:noProof w:val="0"/>
        </w:rPr>
        <w:t xml:space="preserve"> OTS</w:t>
      </w:r>
      <w:r w:rsidR="00DB61D8">
        <w:rPr>
          <w:noProof w:val="0"/>
        </w:rPr>
        <w:t xml:space="preserve"> </w:t>
      </w:r>
      <w:r w:rsidR="005B7CAC">
        <w:rPr>
          <w:noProof w:val="0"/>
        </w:rPr>
        <w:t>20</w:t>
      </w:r>
      <w:r w:rsidR="00B97411">
        <w:rPr>
          <w:noProof w:val="0"/>
        </w:rPr>
        <w:t>11</w:t>
      </w:r>
    </w:p>
    <w:p w:rsidR="00397097" w:rsidRDefault="00397097">
      <w:pPr>
        <w:pStyle w:val="Naslov2"/>
        <w:rPr>
          <w:noProof w:val="0"/>
        </w:rPr>
      </w:pPr>
      <w:r>
        <w:rPr>
          <w:noProof w:val="0"/>
        </w:rPr>
        <w:lastRenderedPageBreak/>
        <w:t>2.5 Številčenje strani</w:t>
      </w:r>
    </w:p>
    <w:p w:rsidR="00397097" w:rsidRDefault="00397097">
      <w:pPr>
        <w:pStyle w:val="Besedilo"/>
        <w:rPr>
          <w:noProof w:val="0"/>
        </w:rPr>
      </w:pPr>
      <w:r>
        <w:rPr>
          <w:noProof w:val="0"/>
        </w:rPr>
        <w:t>Prosimo, da strani ne oštevilčite, ker jih bomo oštevilčili skladno s položajem vašega prispevka v zborniku. Vrstni red strani označite le na morebitni tiskani verziji prispevka, poslani po pošti.</w:t>
      </w:r>
    </w:p>
    <w:p w:rsidR="00397097" w:rsidRDefault="00397097">
      <w:pPr>
        <w:pStyle w:val="Naslov2"/>
        <w:rPr>
          <w:noProof w:val="0"/>
        </w:rPr>
      </w:pPr>
      <w:r>
        <w:rPr>
          <w:noProof w:val="0"/>
        </w:rPr>
        <w:t>2.6 Opombe</w:t>
      </w:r>
    </w:p>
    <w:p w:rsidR="00397097" w:rsidRDefault="00397097">
      <w:pPr>
        <w:pStyle w:val="Besedilo"/>
        <w:rPr>
          <w:noProof w:val="0"/>
        </w:rPr>
      </w:pPr>
      <w:r>
        <w:rPr>
          <w:noProof w:val="0"/>
        </w:rPr>
        <w:t>Opombe oštevilčite in natisnite na isti strani s pisavo velikosti 10 pik</w:t>
      </w:r>
      <w:r>
        <w:rPr>
          <w:rStyle w:val="Sprotnaopomba-sklic"/>
          <w:noProof w:val="0"/>
        </w:rPr>
        <w:footnoteReference w:id="1"/>
      </w:r>
      <w:r>
        <w:rPr>
          <w:noProof w:val="0"/>
        </w:rPr>
        <w:t>.</w:t>
      </w:r>
    </w:p>
    <w:p w:rsidR="00397097" w:rsidRDefault="00397097">
      <w:pPr>
        <w:pStyle w:val="Naslov2"/>
        <w:rPr>
          <w:noProof w:val="0"/>
        </w:rPr>
      </w:pPr>
      <w:r>
        <w:rPr>
          <w:noProof w:val="0"/>
        </w:rPr>
        <w:t>2.7 Reference oz. literatura</w:t>
      </w:r>
    </w:p>
    <w:p w:rsidR="00397097" w:rsidRDefault="00397097">
      <w:pPr>
        <w:pStyle w:val="Besedilo"/>
        <w:rPr>
          <w:noProof w:val="0"/>
        </w:rPr>
      </w:pPr>
      <w:r>
        <w:rPr>
          <w:noProof w:val="0"/>
        </w:rPr>
        <w:t>Uporabljeno literaturo navedite ob koncu prispevka v abecednem vrstnem redu (ali v zaporedju sklicevanja) in sicer s pisavo velikosti 11. V besedilu se na literaturo sklicujete oz. jo navedete med oglatima oklepajema, na primer [1].</w:t>
      </w:r>
    </w:p>
    <w:p w:rsidR="00397097" w:rsidRDefault="00397097">
      <w:pPr>
        <w:pStyle w:val="Naslov3"/>
        <w:rPr>
          <w:noProof w:val="0"/>
        </w:rPr>
      </w:pPr>
      <w:r>
        <w:rPr>
          <w:noProof w:val="0"/>
        </w:rPr>
        <w:t>2.7.1 Primer referenc</w:t>
      </w:r>
    </w:p>
    <w:p w:rsidR="00397097" w:rsidRDefault="00397097">
      <w:pPr>
        <w:pStyle w:val="Besedilo"/>
        <w:rPr>
          <w:noProof w:val="0"/>
        </w:rPr>
      </w:pPr>
      <w:r>
        <w:rPr>
          <w:noProof w:val="0"/>
        </w:rPr>
        <w:t>Ob koncu navodil je podan primer referenc in sicer članka v reviji [3], prispevka v zborniku konference [4], knjige [5] in spletne strani [6].</w:t>
      </w:r>
    </w:p>
    <w:p w:rsidR="00397097" w:rsidRDefault="00397097">
      <w:pPr>
        <w:pStyle w:val="Naslov1"/>
        <w:rPr>
          <w:noProof w:val="0"/>
        </w:rPr>
      </w:pPr>
      <w:r>
        <w:rPr>
          <w:noProof w:val="0"/>
        </w:rPr>
        <w:t>3. Zaključek</w:t>
      </w:r>
    </w:p>
    <w:p w:rsidR="00397097" w:rsidRDefault="00397097">
      <w:pPr>
        <w:pStyle w:val="Besedilo"/>
        <w:rPr>
          <w:noProof w:val="0"/>
        </w:rPr>
      </w:pPr>
      <w:r>
        <w:rPr>
          <w:noProof w:val="0"/>
        </w:rPr>
        <w:t xml:space="preserve">Prispevke pošljite po elektronski pošti na naslov </w:t>
      </w:r>
      <w:r w:rsidR="00601B86">
        <w:rPr>
          <w:i/>
          <w:noProof w:val="0"/>
        </w:rPr>
        <w:t>katja.kous</w:t>
      </w:r>
      <w:r>
        <w:rPr>
          <w:i/>
          <w:noProof w:val="0"/>
        </w:rPr>
        <w:t>@uni-mb.si</w:t>
      </w:r>
      <w:r>
        <w:rPr>
          <w:noProof w:val="0"/>
        </w:rPr>
        <w:t xml:space="preserve"> ali </w:t>
      </w:r>
      <w:r>
        <w:rPr>
          <w:noProof w:val="0"/>
        </w:rPr>
        <w:br/>
      </w:r>
      <w:hyperlink r:id="rId9" w:history="1">
        <w:r w:rsidR="001A0013" w:rsidRPr="00E2083B">
          <w:rPr>
            <w:rStyle w:val="Hiperpovezava"/>
            <w:i/>
            <w:noProof w:val="0"/>
            <w:lang w:val="en-US"/>
          </w:rPr>
          <w:t>ots2011@uni-mb.si</w:t>
        </w:r>
      </w:hyperlink>
      <w:r w:rsidRPr="007F6785">
        <w:rPr>
          <w:noProof w:val="0"/>
        </w:rPr>
        <w:t>.</w:t>
      </w:r>
      <w:r>
        <w:rPr>
          <w:noProof w:val="0"/>
        </w:rPr>
        <w:t xml:space="preserve"> Ponovno vas opozarjamo na rok za oddaj</w:t>
      </w:r>
      <w:r w:rsidR="005B7CAC">
        <w:rPr>
          <w:noProof w:val="0"/>
        </w:rPr>
        <w:t xml:space="preserve">o prispevkov, ki je </w:t>
      </w:r>
      <w:r w:rsidR="001A0013">
        <w:rPr>
          <w:noProof w:val="0"/>
        </w:rPr>
        <w:t>16</w:t>
      </w:r>
      <w:r w:rsidR="006A01A1">
        <w:rPr>
          <w:noProof w:val="0"/>
        </w:rPr>
        <w:t>.</w:t>
      </w:r>
      <w:r w:rsidR="005B7CAC">
        <w:rPr>
          <w:noProof w:val="0"/>
        </w:rPr>
        <w:t xml:space="preserve"> </w:t>
      </w:r>
      <w:r w:rsidR="00ED29B7">
        <w:rPr>
          <w:noProof w:val="0"/>
        </w:rPr>
        <w:t>5.</w:t>
      </w:r>
      <w:r w:rsidR="005B7CAC">
        <w:rPr>
          <w:noProof w:val="0"/>
        </w:rPr>
        <w:t xml:space="preserve"> 20</w:t>
      </w:r>
      <w:r w:rsidR="001A0013">
        <w:rPr>
          <w:noProof w:val="0"/>
        </w:rPr>
        <w:t>11</w:t>
      </w:r>
      <w:r>
        <w:rPr>
          <w:noProof w:val="0"/>
        </w:rPr>
        <w:t xml:space="preserve">. Prispevki naj podajo vaše izkušnje z uporabo </w:t>
      </w:r>
      <w:r w:rsidR="006A01A1">
        <w:rPr>
          <w:noProof w:val="0"/>
        </w:rPr>
        <w:t>sodobnih tehnologij in storitev</w:t>
      </w:r>
      <w:r>
        <w:rPr>
          <w:noProof w:val="0"/>
        </w:rPr>
        <w:t>. Prosimo, da se izognete neposrednemu reklamiranju proizvodov. Želimo vam uspešno in prijetno delo.</w:t>
      </w:r>
    </w:p>
    <w:p w:rsidR="00397097" w:rsidRDefault="00397097">
      <w:pPr>
        <w:pStyle w:val="Naslov1"/>
        <w:rPr>
          <w:noProof w:val="0"/>
        </w:rPr>
      </w:pPr>
      <w:r>
        <w:rPr>
          <w:noProof w:val="0"/>
        </w:rPr>
        <w:t>LITERATURA</w:t>
      </w:r>
    </w:p>
    <w:p w:rsidR="00397097" w:rsidRDefault="00397097">
      <w:pPr>
        <w:pStyle w:val="literatura"/>
        <w:numPr>
          <w:ilvl w:val="0"/>
          <w:numId w:val="2"/>
        </w:numPr>
        <w:ind w:left="284" w:hanging="284"/>
        <w:rPr>
          <w:noProof w:val="0"/>
        </w:rPr>
      </w:pPr>
      <w:r>
        <w:rPr>
          <w:i/>
          <w:noProof w:val="0"/>
        </w:rPr>
        <w:t>OTS'96 Objektna tehnologija v Sloveniji</w:t>
      </w:r>
      <w:r>
        <w:rPr>
          <w:noProof w:val="0"/>
        </w:rPr>
        <w:t>, Zbornik prispevkov prvega strokovnega srečanja, Maribor: Center za objektno tehnologijo, 1996.</w:t>
      </w:r>
    </w:p>
    <w:p w:rsidR="00397097" w:rsidRDefault="00397097">
      <w:pPr>
        <w:pStyle w:val="literatura"/>
        <w:numPr>
          <w:ilvl w:val="0"/>
          <w:numId w:val="3"/>
        </w:numPr>
        <w:ind w:left="284" w:hanging="284"/>
        <w:rPr>
          <w:noProof w:val="0"/>
        </w:rPr>
      </w:pPr>
      <w:r>
        <w:rPr>
          <w:i/>
          <w:noProof w:val="0"/>
        </w:rPr>
        <w:t>OTS'97 Objektna tehnologija v Sloveniji</w:t>
      </w:r>
      <w:r>
        <w:rPr>
          <w:noProof w:val="0"/>
        </w:rPr>
        <w:t>, Zbornik prispevkov drugega strokovnega srečanja, Maribor: Center za objektno tehnologijo, 1997.</w:t>
      </w:r>
    </w:p>
    <w:p w:rsidR="00397097" w:rsidRDefault="00397097">
      <w:pPr>
        <w:pStyle w:val="literatura"/>
        <w:numPr>
          <w:ilvl w:val="0"/>
          <w:numId w:val="4"/>
        </w:numPr>
        <w:ind w:left="284" w:hanging="284"/>
        <w:rPr>
          <w:noProof w:val="0"/>
        </w:rPr>
      </w:pPr>
      <w:proofErr w:type="spellStart"/>
      <w:r>
        <w:rPr>
          <w:noProof w:val="0"/>
        </w:rPr>
        <w:t>KORSON</w:t>
      </w:r>
      <w:proofErr w:type="spellEnd"/>
      <w:r>
        <w:rPr>
          <w:noProof w:val="0"/>
        </w:rPr>
        <w:t xml:space="preserve">, Timothy D., </w:t>
      </w:r>
      <w:proofErr w:type="spellStart"/>
      <w:r>
        <w:rPr>
          <w:noProof w:val="0"/>
        </w:rPr>
        <w:t>VAISHNAVI</w:t>
      </w:r>
      <w:proofErr w:type="spellEnd"/>
      <w:r>
        <w:rPr>
          <w:noProof w:val="0"/>
        </w:rPr>
        <w:t xml:space="preserve">, </w:t>
      </w:r>
      <w:proofErr w:type="spellStart"/>
      <w:r>
        <w:rPr>
          <w:noProof w:val="0"/>
        </w:rPr>
        <w:t>Vijay</w:t>
      </w:r>
      <w:proofErr w:type="spellEnd"/>
      <w:r>
        <w:rPr>
          <w:noProof w:val="0"/>
        </w:rPr>
        <w:t xml:space="preserve"> K., "</w:t>
      </w:r>
      <w:proofErr w:type="spellStart"/>
      <w:r>
        <w:rPr>
          <w:noProof w:val="0"/>
        </w:rPr>
        <w:t>The</w:t>
      </w:r>
      <w:proofErr w:type="spellEnd"/>
      <w:r>
        <w:rPr>
          <w:noProof w:val="0"/>
        </w:rPr>
        <w:t xml:space="preserve"> </w:t>
      </w:r>
      <w:proofErr w:type="spellStart"/>
      <w:r>
        <w:rPr>
          <w:noProof w:val="0"/>
        </w:rPr>
        <w:t>Object</w:t>
      </w:r>
      <w:proofErr w:type="spellEnd"/>
      <w:r>
        <w:rPr>
          <w:noProof w:val="0"/>
        </w:rPr>
        <w:t xml:space="preserve"> </w:t>
      </w:r>
      <w:proofErr w:type="spellStart"/>
      <w:r>
        <w:rPr>
          <w:noProof w:val="0"/>
        </w:rPr>
        <w:t>Technology</w:t>
      </w:r>
      <w:proofErr w:type="spellEnd"/>
      <w:r>
        <w:rPr>
          <w:noProof w:val="0"/>
        </w:rPr>
        <w:t xml:space="preserve"> Center", </w:t>
      </w:r>
      <w:proofErr w:type="spellStart"/>
      <w:r>
        <w:rPr>
          <w:i/>
          <w:noProof w:val="0"/>
        </w:rPr>
        <w:t>Object</w:t>
      </w:r>
      <w:proofErr w:type="spellEnd"/>
      <w:r>
        <w:rPr>
          <w:i/>
          <w:noProof w:val="0"/>
        </w:rPr>
        <w:t xml:space="preserve"> Magazine</w:t>
      </w:r>
      <w:r>
        <w:rPr>
          <w:noProof w:val="0"/>
        </w:rPr>
        <w:t>, letnik 6, številka 5, oktober 1995, str. 31-38.</w:t>
      </w:r>
    </w:p>
    <w:p w:rsidR="00397097" w:rsidRDefault="00397097">
      <w:pPr>
        <w:pStyle w:val="literatura"/>
        <w:numPr>
          <w:ilvl w:val="0"/>
          <w:numId w:val="5"/>
        </w:numPr>
        <w:ind w:left="284" w:hanging="284"/>
        <w:rPr>
          <w:noProof w:val="0"/>
        </w:rPr>
      </w:pPr>
      <w:r>
        <w:rPr>
          <w:noProof w:val="0"/>
        </w:rPr>
        <w:t xml:space="preserve">HERIČKO, Marjan, "Objektna tehnologija in kakovost", </w:t>
      </w:r>
      <w:r>
        <w:rPr>
          <w:i/>
          <w:noProof w:val="0"/>
        </w:rPr>
        <w:t>Dnevi slovenske informatike 1995</w:t>
      </w:r>
      <w:r>
        <w:rPr>
          <w:noProof w:val="0"/>
        </w:rPr>
        <w:t>, Zbornik posvetovanja, Ljubljana: Slovensko društvo informatika, str. 55-60.</w:t>
      </w:r>
    </w:p>
    <w:p w:rsidR="00397097" w:rsidRDefault="00397097">
      <w:pPr>
        <w:pStyle w:val="literatura"/>
        <w:numPr>
          <w:ilvl w:val="0"/>
          <w:numId w:val="6"/>
        </w:numPr>
        <w:ind w:left="284" w:hanging="284"/>
        <w:rPr>
          <w:noProof w:val="0"/>
        </w:rPr>
      </w:pPr>
      <w:r>
        <w:rPr>
          <w:noProof w:val="0"/>
        </w:rPr>
        <w:t xml:space="preserve">GAMS, Matjaž, </w:t>
      </w:r>
      <w:r>
        <w:rPr>
          <w:i/>
          <w:noProof w:val="0"/>
        </w:rPr>
        <w:t>Osnove dobrega programiranja</w:t>
      </w:r>
      <w:r>
        <w:rPr>
          <w:noProof w:val="0"/>
        </w:rPr>
        <w:t>, Cankarjeva založba, Ljubljana, 1985.</w:t>
      </w:r>
    </w:p>
    <w:p w:rsidR="00397097" w:rsidRDefault="001A0013" w:rsidP="007F6785">
      <w:pPr>
        <w:pStyle w:val="literatura"/>
        <w:numPr>
          <w:ilvl w:val="0"/>
          <w:numId w:val="5"/>
        </w:numPr>
        <w:ind w:left="284" w:hanging="284"/>
        <w:rPr>
          <w:noProof w:val="0"/>
        </w:rPr>
      </w:pPr>
      <w:hyperlink r:id="rId10" w:history="1">
        <w:r w:rsidRPr="00E2083B">
          <w:rPr>
            <w:rStyle w:val="Hiperpovezava"/>
          </w:rPr>
          <w:t>www.ots.si</w:t>
        </w:r>
      </w:hyperlink>
      <w:r>
        <w:t xml:space="preserve"> </w:t>
      </w:r>
      <w:r w:rsidR="00B309B1">
        <w:br/>
      </w:r>
      <w:r w:rsidR="00397097">
        <w:rPr>
          <w:noProof w:val="0"/>
        </w:rPr>
        <w:t>Inform</w:t>
      </w:r>
      <w:r w:rsidR="005B7CAC">
        <w:rPr>
          <w:noProof w:val="0"/>
        </w:rPr>
        <w:t xml:space="preserve">acije o </w:t>
      </w:r>
      <w:r>
        <w:rPr>
          <w:noProof w:val="0"/>
        </w:rPr>
        <w:t>šestnajsti</w:t>
      </w:r>
      <w:r w:rsidR="00F877C7">
        <w:rPr>
          <w:noProof w:val="0"/>
        </w:rPr>
        <w:t xml:space="preserve"> konferenci </w:t>
      </w:r>
      <w:r w:rsidR="00DB61D8">
        <w:rPr>
          <w:noProof w:val="0"/>
        </w:rPr>
        <w:t xml:space="preserve">OTS </w:t>
      </w:r>
      <w:r w:rsidR="005B7CAC">
        <w:rPr>
          <w:noProof w:val="0"/>
        </w:rPr>
        <w:t>20</w:t>
      </w:r>
      <w:r>
        <w:rPr>
          <w:noProof w:val="0"/>
        </w:rPr>
        <w:t>11</w:t>
      </w:r>
      <w:r w:rsidR="00397097">
        <w:rPr>
          <w:noProof w:val="0"/>
        </w:rPr>
        <w:t>.</w:t>
      </w:r>
    </w:p>
    <w:sectPr w:rsidR="00397097" w:rsidSect="004F4EBD">
      <w:pgSz w:w="11907" w:h="16840" w:code="9"/>
      <w:pgMar w:top="1701" w:right="1418" w:bottom="1418" w:left="1418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4A1F" w:rsidRDefault="00684A1F">
      <w:r>
        <w:separator/>
      </w:r>
    </w:p>
  </w:endnote>
  <w:endnote w:type="continuationSeparator" w:id="0">
    <w:p w:rsidR="00684A1F" w:rsidRDefault="00684A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4A1F" w:rsidRDefault="00684A1F">
      <w:r>
        <w:separator/>
      </w:r>
    </w:p>
  </w:footnote>
  <w:footnote w:type="continuationSeparator" w:id="0">
    <w:p w:rsidR="00684A1F" w:rsidRDefault="00684A1F">
      <w:r>
        <w:continuationSeparator/>
      </w:r>
    </w:p>
  </w:footnote>
  <w:footnote w:id="1">
    <w:p w:rsidR="0084223C" w:rsidRDefault="0084223C">
      <w:pPr>
        <w:pStyle w:val="Sprotnaopomba-besedilo"/>
        <w:spacing w:line="240" w:lineRule="atLeast"/>
      </w:pPr>
      <w:r>
        <w:rPr>
          <w:rStyle w:val="Sprotnaopomba-sklic"/>
        </w:rPr>
        <w:footnoteRef/>
      </w:r>
      <w:r>
        <w:t xml:space="preserve"> </w:t>
      </w:r>
      <w:proofErr w:type="spellStart"/>
      <w:r>
        <w:t>pika</w:t>
      </w:r>
      <w:proofErr w:type="spellEnd"/>
      <w:r>
        <w:t xml:space="preserve"> - </w:t>
      </w:r>
      <w:proofErr w:type="spellStart"/>
      <w:r>
        <w:t>izvorno</w:t>
      </w:r>
      <w:proofErr w:type="spellEnd"/>
      <w:r>
        <w:t xml:space="preserve"> "point", </w:t>
      </w:r>
      <w:proofErr w:type="spellStart"/>
      <w:r>
        <w:t>okrajšava</w:t>
      </w:r>
      <w:proofErr w:type="spellEnd"/>
      <w:r>
        <w:t xml:space="preserve"> "pt"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38A560A2"/>
    <w:multiLevelType w:val="singleLevel"/>
    <w:tmpl w:val="E6CE311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850" w:hanging="283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6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7CAC"/>
    <w:rsid w:val="000053CC"/>
    <w:rsid w:val="00070DBA"/>
    <w:rsid w:val="000A1BE4"/>
    <w:rsid w:val="001A0013"/>
    <w:rsid w:val="00252A22"/>
    <w:rsid w:val="0034719E"/>
    <w:rsid w:val="00397097"/>
    <w:rsid w:val="004557E9"/>
    <w:rsid w:val="004564B5"/>
    <w:rsid w:val="004F4EBD"/>
    <w:rsid w:val="004F5635"/>
    <w:rsid w:val="0051408F"/>
    <w:rsid w:val="005758FD"/>
    <w:rsid w:val="005B7CAC"/>
    <w:rsid w:val="005C234B"/>
    <w:rsid w:val="005C4E91"/>
    <w:rsid w:val="005F0B5E"/>
    <w:rsid w:val="00601B86"/>
    <w:rsid w:val="0066521C"/>
    <w:rsid w:val="00684A1F"/>
    <w:rsid w:val="006A01A1"/>
    <w:rsid w:val="006E6FE3"/>
    <w:rsid w:val="00707EEF"/>
    <w:rsid w:val="007F6785"/>
    <w:rsid w:val="0084223C"/>
    <w:rsid w:val="008A3620"/>
    <w:rsid w:val="008E0408"/>
    <w:rsid w:val="00933768"/>
    <w:rsid w:val="009510FC"/>
    <w:rsid w:val="00971F13"/>
    <w:rsid w:val="009944E9"/>
    <w:rsid w:val="00A24C06"/>
    <w:rsid w:val="00AA25B0"/>
    <w:rsid w:val="00AA6952"/>
    <w:rsid w:val="00B309B1"/>
    <w:rsid w:val="00B42132"/>
    <w:rsid w:val="00B71EB1"/>
    <w:rsid w:val="00B814C4"/>
    <w:rsid w:val="00B97411"/>
    <w:rsid w:val="00C006BF"/>
    <w:rsid w:val="00D64626"/>
    <w:rsid w:val="00DB357B"/>
    <w:rsid w:val="00DB61D8"/>
    <w:rsid w:val="00E1214A"/>
    <w:rsid w:val="00EA5635"/>
    <w:rsid w:val="00ED29B7"/>
    <w:rsid w:val="00F21A82"/>
    <w:rsid w:val="00F258F4"/>
    <w:rsid w:val="00F26E9D"/>
    <w:rsid w:val="00F445E3"/>
    <w:rsid w:val="00F71BB4"/>
    <w:rsid w:val="00F877C7"/>
    <w:rsid w:val="00FB6535"/>
    <w:rsid w:val="00FE4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4F4EBD"/>
    <w:rPr>
      <w:sz w:val="24"/>
      <w:lang w:val="en-US"/>
    </w:rPr>
  </w:style>
  <w:style w:type="paragraph" w:styleId="Naslov1">
    <w:name w:val="heading 1"/>
    <w:next w:val="Navaden"/>
    <w:qFormat/>
    <w:rsid w:val="004F4EBD"/>
    <w:pPr>
      <w:keepNext/>
      <w:spacing w:before="240" w:after="120" w:line="240" w:lineRule="atLeast"/>
      <w:outlineLvl w:val="0"/>
    </w:pPr>
    <w:rPr>
      <w:b/>
      <w:caps/>
      <w:noProof/>
      <w:kern w:val="28"/>
      <w:sz w:val="28"/>
    </w:rPr>
  </w:style>
  <w:style w:type="paragraph" w:styleId="Naslov2">
    <w:name w:val="heading 2"/>
    <w:next w:val="Navaden"/>
    <w:qFormat/>
    <w:rsid w:val="004F4EBD"/>
    <w:pPr>
      <w:keepNext/>
      <w:spacing w:before="240" w:after="120" w:line="240" w:lineRule="atLeast"/>
      <w:outlineLvl w:val="1"/>
    </w:pPr>
    <w:rPr>
      <w:b/>
      <w:noProof/>
      <w:sz w:val="24"/>
    </w:rPr>
  </w:style>
  <w:style w:type="paragraph" w:styleId="Naslov3">
    <w:name w:val="heading 3"/>
    <w:next w:val="Navaden"/>
    <w:qFormat/>
    <w:rsid w:val="004F4EBD"/>
    <w:pPr>
      <w:keepNext/>
      <w:spacing w:before="240" w:after="120" w:line="240" w:lineRule="atLeast"/>
      <w:outlineLvl w:val="2"/>
    </w:pPr>
    <w:rPr>
      <w:b/>
      <w:i/>
      <w:noProof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Sprotnaopomba-besedilo">
    <w:name w:val="footnote text"/>
    <w:basedOn w:val="Navaden"/>
    <w:semiHidden/>
    <w:rsid w:val="004F4EBD"/>
    <w:rPr>
      <w:sz w:val="20"/>
    </w:rPr>
  </w:style>
  <w:style w:type="paragraph" w:styleId="Naslov">
    <w:name w:val="Title"/>
    <w:qFormat/>
    <w:rsid w:val="004F4EBD"/>
    <w:pPr>
      <w:spacing w:after="480" w:line="240" w:lineRule="atLeast"/>
      <w:jc w:val="center"/>
    </w:pPr>
    <w:rPr>
      <w:b/>
      <w:caps/>
      <w:noProof/>
      <w:sz w:val="32"/>
    </w:rPr>
  </w:style>
  <w:style w:type="paragraph" w:customStyle="1" w:styleId="Avtorji">
    <w:name w:val="Avtorji"/>
    <w:rsid w:val="004F4EBD"/>
    <w:pPr>
      <w:spacing w:after="240" w:line="240" w:lineRule="atLeast"/>
      <w:jc w:val="center"/>
    </w:pPr>
    <w:rPr>
      <w:noProof/>
      <w:sz w:val="28"/>
    </w:rPr>
  </w:style>
  <w:style w:type="paragraph" w:customStyle="1" w:styleId="Podjetje">
    <w:name w:val="Podjetje"/>
    <w:rsid w:val="004F4EBD"/>
    <w:pPr>
      <w:spacing w:after="480" w:line="240" w:lineRule="atLeast"/>
      <w:jc w:val="center"/>
    </w:pPr>
    <w:rPr>
      <w:noProof/>
      <w:sz w:val="28"/>
    </w:rPr>
  </w:style>
  <w:style w:type="paragraph" w:customStyle="1" w:styleId="napisPovzetek">
    <w:name w:val="napis Povzetek"/>
    <w:rsid w:val="004F4EBD"/>
    <w:pPr>
      <w:spacing w:after="240" w:line="240" w:lineRule="atLeast"/>
      <w:ind w:left="567"/>
    </w:pPr>
    <w:rPr>
      <w:i/>
      <w:noProof/>
      <w:sz w:val="24"/>
    </w:rPr>
  </w:style>
  <w:style w:type="paragraph" w:customStyle="1" w:styleId="besediloPovzetka">
    <w:name w:val="besedilo Povzetka"/>
    <w:rsid w:val="004F4EBD"/>
    <w:pPr>
      <w:spacing w:after="720" w:line="240" w:lineRule="atLeast"/>
      <w:ind w:left="567" w:right="567"/>
      <w:jc w:val="both"/>
    </w:pPr>
    <w:rPr>
      <w:i/>
      <w:noProof/>
      <w:sz w:val="24"/>
    </w:rPr>
  </w:style>
  <w:style w:type="paragraph" w:customStyle="1" w:styleId="Besedilo">
    <w:name w:val="Besedilo"/>
    <w:rsid w:val="004F4EBD"/>
    <w:pPr>
      <w:spacing w:after="120" w:line="240" w:lineRule="atLeast"/>
      <w:jc w:val="both"/>
    </w:pPr>
    <w:rPr>
      <w:noProof/>
      <w:sz w:val="24"/>
    </w:rPr>
  </w:style>
  <w:style w:type="paragraph" w:customStyle="1" w:styleId="Slika">
    <w:name w:val="Slika"/>
    <w:rsid w:val="004F4EBD"/>
    <w:pPr>
      <w:spacing w:before="240" w:after="240" w:line="240" w:lineRule="atLeast"/>
      <w:jc w:val="center"/>
    </w:pPr>
    <w:rPr>
      <w:noProof/>
    </w:rPr>
  </w:style>
  <w:style w:type="paragraph" w:customStyle="1" w:styleId="Opombe">
    <w:name w:val="Opombe"/>
    <w:basedOn w:val="Besedilo"/>
    <w:rsid w:val="004F4EBD"/>
    <w:pPr>
      <w:jc w:val="left"/>
    </w:pPr>
    <w:rPr>
      <w:sz w:val="20"/>
    </w:rPr>
  </w:style>
  <w:style w:type="paragraph" w:customStyle="1" w:styleId="povzetek">
    <w:name w:val="povzetek"/>
    <w:rsid w:val="004F4EBD"/>
    <w:pPr>
      <w:spacing w:after="480"/>
      <w:ind w:left="567" w:right="567"/>
      <w:jc w:val="both"/>
    </w:pPr>
    <w:rPr>
      <w:i/>
      <w:noProof/>
      <w:sz w:val="24"/>
    </w:rPr>
  </w:style>
  <w:style w:type="paragraph" w:customStyle="1" w:styleId="Reference">
    <w:name w:val="Reference"/>
    <w:rsid w:val="004F4EBD"/>
    <w:pPr>
      <w:spacing w:after="240" w:line="240" w:lineRule="atLeast"/>
      <w:ind w:left="284" w:hanging="284"/>
    </w:pPr>
    <w:rPr>
      <w:noProof/>
      <w:sz w:val="22"/>
    </w:rPr>
  </w:style>
  <w:style w:type="paragraph" w:customStyle="1" w:styleId="Opisislik">
    <w:name w:val="Opisi slik"/>
    <w:rsid w:val="004F4EBD"/>
    <w:pPr>
      <w:spacing w:after="120" w:line="240" w:lineRule="atLeast"/>
      <w:jc w:val="center"/>
    </w:pPr>
    <w:rPr>
      <w:noProof/>
      <w:sz w:val="22"/>
    </w:rPr>
  </w:style>
  <w:style w:type="paragraph" w:customStyle="1" w:styleId="alineja">
    <w:name w:val="alineja"/>
    <w:rsid w:val="004F4EBD"/>
    <w:pPr>
      <w:spacing w:after="120"/>
      <w:ind w:left="851" w:hanging="284"/>
    </w:pPr>
    <w:rPr>
      <w:noProof/>
      <w:sz w:val="24"/>
    </w:rPr>
  </w:style>
  <w:style w:type="paragraph" w:customStyle="1" w:styleId="literatura">
    <w:name w:val="literatura"/>
    <w:rsid w:val="004F4EBD"/>
    <w:pPr>
      <w:spacing w:after="240" w:line="240" w:lineRule="atLeast"/>
      <w:ind w:left="284" w:hanging="284"/>
    </w:pPr>
    <w:rPr>
      <w:noProof/>
      <w:sz w:val="22"/>
    </w:rPr>
  </w:style>
  <w:style w:type="character" w:styleId="Sprotnaopomba-sklic">
    <w:name w:val="footnote reference"/>
    <w:basedOn w:val="Privzetapisavaodstavka"/>
    <w:semiHidden/>
    <w:rsid w:val="004F4EBD"/>
    <w:rPr>
      <w:vertAlign w:val="superscript"/>
    </w:rPr>
  </w:style>
  <w:style w:type="character" w:styleId="Hiperpovezava">
    <w:name w:val="Hyperlink"/>
    <w:basedOn w:val="Privzetapisavaodstavka"/>
    <w:rsid w:val="004F4EBD"/>
    <w:rPr>
      <w:color w:val="0000FF"/>
      <w:u w:val="single"/>
    </w:rPr>
  </w:style>
  <w:style w:type="character" w:styleId="SledenaHiperpovezava">
    <w:name w:val="FollowedHyperlink"/>
    <w:basedOn w:val="Privzetapisavaodstavka"/>
    <w:rsid w:val="004F4EBD"/>
    <w:rPr>
      <w:color w:val="800080"/>
      <w:u w:val="single"/>
    </w:rPr>
  </w:style>
  <w:style w:type="paragraph" w:styleId="Besedilooblaka">
    <w:name w:val="Balloon Text"/>
    <w:basedOn w:val="Navaden"/>
    <w:link w:val="BesedilooblakaZnak"/>
    <w:rsid w:val="00B814C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B814C4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ots.s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ots.s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ts2011@uni-mb.s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PL\MSOffice\Templates\OTS97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OTS97.DOT</Template>
  <TotalTime>9</TotalTime>
  <Pages>3</Pages>
  <Words>759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NAVODILA ZA OBLIKOVANJE PRISPEVKOV</vt:lpstr>
    </vt:vector>
  </TitlesOfParts>
  <Company>UM - FERI</Company>
  <LinksUpToDate>false</LinksUpToDate>
  <CharactersWithSpaces>5081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NAVODILA ZA OBLIKOVANJE PRISPEVKOV</dc:title>
  <dc:creator>Aleš Živkovič</dc:creator>
  <cp:lastModifiedBy>Katja Kous</cp:lastModifiedBy>
  <cp:revision>14</cp:revision>
  <cp:lastPrinted>1999-04-30T07:00:00Z</cp:lastPrinted>
  <dcterms:created xsi:type="dcterms:W3CDTF">2011-03-28T08:54:00Z</dcterms:created>
  <dcterms:modified xsi:type="dcterms:W3CDTF">2011-03-28T09:02:00Z</dcterms:modified>
</cp:coreProperties>
</file>